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8" w:rsidRDefault="00216728" w:rsidP="00216728">
      <w:pPr>
        <w:pStyle w:val="berschrift1"/>
      </w:pPr>
    </w:p>
    <w:p w:rsidR="00216728" w:rsidRDefault="00216728" w:rsidP="00216728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216728" w:rsidRPr="00A155B6" w:rsidRDefault="00216728" w:rsidP="00216728">
      <w:pPr>
        <w:jc w:val="center"/>
        <w:rPr>
          <w:rFonts w:ascii="Arial" w:hAnsi="Arial" w:cs="Arial"/>
          <w:b/>
          <w:sz w:val="56"/>
          <w:szCs w:val="56"/>
        </w:rPr>
      </w:pPr>
      <w:r w:rsidRPr="000D3566">
        <w:rPr>
          <w:noProof/>
          <w:lang w:eastAsia="de-DE"/>
        </w:rPr>
        <w:drawing>
          <wp:inline distT="0" distB="0" distL="0" distR="0">
            <wp:extent cx="5486400" cy="2133600"/>
            <wp:effectExtent l="0" t="0" r="0" b="0"/>
            <wp:docPr id="1" name="Grafik 1" descr="StuSem-logo_900x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Sem-logo_900x3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728" w:rsidRPr="00CF6D32" w:rsidRDefault="00216728" w:rsidP="0021672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CF6D32">
        <w:rPr>
          <w:rFonts w:ascii="Arial" w:hAnsi="Arial" w:cs="Arial"/>
          <w:b/>
          <w:sz w:val="36"/>
          <w:szCs w:val="36"/>
        </w:rPr>
        <w:t>Schriften zur internen Arbeit</w:t>
      </w:r>
    </w:p>
    <w:p w:rsidR="00216728" w:rsidRDefault="00216728" w:rsidP="00216728">
      <w:pPr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sz w:val="28"/>
          <w:szCs w:val="28"/>
        </w:rPr>
      </w:pPr>
    </w:p>
    <w:p w:rsidR="00216728" w:rsidRDefault="00216728" w:rsidP="00216728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Konzept „Mündliche Prüfung“</w:t>
      </w:r>
    </w:p>
    <w:p w:rsidR="00216728" w:rsidRDefault="00C41B60" w:rsidP="0021672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Konsensregelungen 2017</w:t>
      </w:r>
    </w:p>
    <w:p w:rsidR="00216728" w:rsidRDefault="00216728" w:rsidP="002167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216728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6728" w:rsidRDefault="00216728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C41B60" w:rsidRDefault="00C41B60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C41B60" w:rsidRDefault="00C41B60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C41B60" w:rsidRDefault="00C41B60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16780">
        <w:rPr>
          <w:rFonts w:ascii="Arial" w:hAnsi="Arial" w:cs="Arial"/>
          <w:b/>
          <w:sz w:val="28"/>
          <w:szCs w:val="28"/>
          <w:u w:val="single"/>
        </w:rPr>
        <w:t>Grundlagen</w:t>
      </w: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2797" w:rsidRPr="00570915" w:rsidRDefault="00E82797" w:rsidP="00316780">
      <w:pPr>
        <w:spacing w:after="0" w:line="276" w:lineRule="auto"/>
        <w:rPr>
          <w:rFonts w:ascii="Arial" w:hAnsi="Arial" w:cs="Arial"/>
          <w:b/>
          <w:i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lastRenderedPageBreak/>
        <w:t xml:space="preserve">In der mündlichen Prüfung sind </w:t>
      </w:r>
      <w:r w:rsidRPr="00570915">
        <w:rPr>
          <w:rFonts w:ascii="Arial" w:hAnsi="Arial" w:cs="Arial"/>
          <w:i/>
          <w:sz w:val="24"/>
          <w:szCs w:val="24"/>
        </w:rPr>
        <w:t>„</w:t>
      </w:r>
      <w:r w:rsidRPr="00570915">
        <w:rPr>
          <w:rFonts w:ascii="Arial" w:hAnsi="Arial" w:cs="Arial"/>
          <w:b/>
          <w:i/>
          <w:sz w:val="24"/>
          <w:szCs w:val="24"/>
        </w:rPr>
        <w:t>insbesondere Probleme der päd. Praxis zu</w:t>
      </w:r>
      <w:r w:rsidRPr="00316780">
        <w:rPr>
          <w:rFonts w:ascii="Arial" w:hAnsi="Arial" w:cs="Arial"/>
          <w:b/>
          <w:i/>
          <w:sz w:val="24"/>
          <w:szCs w:val="24"/>
        </w:rPr>
        <w:t xml:space="preserve"> analysieren und</w:t>
      </w:r>
      <w:r w:rsidR="00570915">
        <w:rPr>
          <w:rFonts w:ascii="Arial" w:hAnsi="Arial" w:cs="Arial"/>
          <w:b/>
          <w:i/>
          <w:sz w:val="24"/>
          <w:szCs w:val="24"/>
        </w:rPr>
        <w:t xml:space="preserve"> </w:t>
      </w:r>
      <w:r w:rsidRPr="00316780">
        <w:rPr>
          <w:rFonts w:ascii="Arial" w:hAnsi="Arial" w:cs="Arial"/>
          <w:b/>
          <w:i/>
          <w:sz w:val="24"/>
          <w:szCs w:val="24"/>
        </w:rPr>
        <w:t>Handlungsmöglichkeiten zu entwickeln und darzustellen.</w:t>
      </w:r>
      <w:r w:rsidRPr="00316780">
        <w:rPr>
          <w:rFonts w:ascii="Arial" w:hAnsi="Arial" w:cs="Arial"/>
          <w:i/>
          <w:sz w:val="24"/>
          <w:szCs w:val="24"/>
        </w:rPr>
        <w:t xml:space="preserve">“ </w:t>
      </w:r>
      <w:r w:rsidRPr="00316780">
        <w:rPr>
          <w:rFonts w:ascii="Arial" w:hAnsi="Arial" w:cs="Arial"/>
          <w:sz w:val="24"/>
          <w:szCs w:val="24"/>
        </w:rPr>
        <w:t>(APVO, § 15).</w:t>
      </w: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81E5D" w:rsidRPr="0000665E" w:rsidRDefault="00E82797" w:rsidP="00481E5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Der zugrunde gelegte Kompetenzbegriff orientiert sich an den Dimensionen </w:t>
      </w:r>
      <w:r w:rsidRPr="00570915">
        <w:rPr>
          <w:rFonts w:ascii="Arial" w:hAnsi="Arial" w:cs="Arial"/>
          <w:b/>
          <w:sz w:val="24"/>
          <w:szCs w:val="24"/>
        </w:rPr>
        <w:t>Wiss</w:t>
      </w:r>
      <w:r w:rsidR="004F5212" w:rsidRPr="00570915">
        <w:rPr>
          <w:rFonts w:ascii="Arial" w:hAnsi="Arial" w:cs="Arial"/>
          <w:b/>
          <w:sz w:val="24"/>
          <w:szCs w:val="24"/>
        </w:rPr>
        <w:t>en, Handlung und</w:t>
      </w:r>
      <w:r w:rsidRPr="00570915">
        <w:rPr>
          <w:rFonts w:ascii="Arial" w:hAnsi="Arial" w:cs="Arial"/>
          <w:b/>
          <w:sz w:val="24"/>
          <w:szCs w:val="24"/>
        </w:rPr>
        <w:t xml:space="preserve"> Haltung</w:t>
      </w:r>
      <w:r w:rsidRPr="00570915">
        <w:rPr>
          <w:rFonts w:ascii="Arial" w:hAnsi="Arial" w:cs="Arial"/>
          <w:sz w:val="24"/>
          <w:szCs w:val="24"/>
        </w:rPr>
        <w:t xml:space="preserve">. </w:t>
      </w:r>
      <w:r w:rsidR="00481E5D" w:rsidRPr="00C8615A">
        <w:rPr>
          <w:rFonts w:ascii="Arial" w:hAnsi="Arial" w:cs="Arial"/>
          <w:bCs/>
          <w:sz w:val="24"/>
          <w:szCs w:val="24"/>
        </w:rPr>
        <w:t>Er erweist sich im übergeordneten Ausbildungsziel</w:t>
      </w:r>
      <w:r w:rsidR="00481E5D" w:rsidRPr="0000665E">
        <w:rPr>
          <w:rFonts w:ascii="Arial" w:hAnsi="Arial" w:cs="Arial"/>
          <w:bCs/>
          <w:sz w:val="24"/>
          <w:szCs w:val="24"/>
        </w:rPr>
        <w:t xml:space="preserve"> </w:t>
      </w:r>
      <w:r w:rsidR="00481E5D" w:rsidRPr="0000665E">
        <w:rPr>
          <w:rFonts w:ascii="Arial" w:hAnsi="Arial" w:cs="Arial"/>
          <w:sz w:val="24"/>
          <w:szCs w:val="24"/>
        </w:rPr>
        <w:t>einer umfassenden</w:t>
      </w:r>
      <w:r w:rsidR="00481E5D" w:rsidRPr="0000665E">
        <w:rPr>
          <w:rFonts w:ascii="Arial" w:hAnsi="Arial" w:cs="Arial"/>
          <w:b/>
          <w:sz w:val="24"/>
          <w:szCs w:val="24"/>
        </w:rPr>
        <w:t xml:space="preserve"> Handlungskompetenz</w:t>
      </w:r>
      <w:r w:rsidR="00481E5D" w:rsidRPr="0000665E">
        <w:rPr>
          <w:rFonts w:ascii="Arial" w:hAnsi="Arial" w:cs="Arial"/>
          <w:sz w:val="24"/>
          <w:szCs w:val="24"/>
        </w:rPr>
        <w:t>.</w:t>
      </w:r>
    </w:p>
    <w:p w:rsidR="004F5212" w:rsidRPr="00316780" w:rsidRDefault="004F5212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Vorrangig geht es also darum, Probleme der sch</w:t>
      </w:r>
      <w:r w:rsidR="004F5212" w:rsidRPr="00316780">
        <w:rPr>
          <w:rFonts w:ascii="Arial" w:hAnsi="Arial" w:cs="Arial"/>
          <w:sz w:val="24"/>
          <w:szCs w:val="24"/>
        </w:rPr>
        <w:t xml:space="preserve">ulischen Praxis zu erkennen, zu </w:t>
      </w:r>
      <w:r w:rsidRPr="00316780">
        <w:rPr>
          <w:rFonts w:ascii="Arial" w:hAnsi="Arial" w:cs="Arial"/>
          <w:sz w:val="24"/>
          <w:szCs w:val="24"/>
        </w:rPr>
        <w:t>benennen, theorie- und erfahrungsbezogen zu analysieren und insbeso</w:t>
      </w:r>
      <w:r w:rsidR="004F5212" w:rsidRPr="00316780">
        <w:rPr>
          <w:rFonts w:ascii="Arial" w:hAnsi="Arial" w:cs="Arial"/>
          <w:sz w:val="24"/>
          <w:szCs w:val="24"/>
        </w:rPr>
        <w:t xml:space="preserve">ndere </w:t>
      </w:r>
      <w:r w:rsidRPr="00316780">
        <w:rPr>
          <w:rFonts w:ascii="Arial" w:hAnsi="Arial" w:cs="Arial"/>
          <w:sz w:val="24"/>
          <w:szCs w:val="24"/>
        </w:rPr>
        <w:t>praktikable Handlungsmöglichkeiten zu entwickeln und zu begründen.</w:t>
      </w:r>
    </w:p>
    <w:p w:rsidR="004F5212" w:rsidRPr="00316780" w:rsidRDefault="004F5212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F5212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Ausgangspunkt der Prüfung ist daher entwed</w:t>
      </w:r>
      <w:r w:rsidR="004F5212" w:rsidRPr="00316780">
        <w:rPr>
          <w:rFonts w:ascii="Arial" w:hAnsi="Arial" w:cs="Arial"/>
          <w:sz w:val="24"/>
          <w:szCs w:val="24"/>
        </w:rPr>
        <w:t xml:space="preserve">er ein </w:t>
      </w:r>
      <w:r w:rsidR="004F5212" w:rsidRPr="00316780">
        <w:rPr>
          <w:rFonts w:ascii="Arial" w:hAnsi="Arial" w:cs="Arial"/>
          <w:b/>
          <w:sz w:val="24"/>
          <w:szCs w:val="24"/>
        </w:rPr>
        <w:t xml:space="preserve">problemorientierter, auf </w:t>
      </w:r>
      <w:r w:rsidRPr="00316780">
        <w:rPr>
          <w:rFonts w:ascii="Arial" w:hAnsi="Arial" w:cs="Arial"/>
          <w:b/>
          <w:sz w:val="24"/>
          <w:szCs w:val="24"/>
        </w:rPr>
        <w:t>Handlungsmöglichkeiten zielender Impul</w:t>
      </w:r>
      <w:r w:rsidR="004F5212" w:rsidRPr="00316780">
        <w:rPr>
          <w:rFonts w:ascii="Arial" w:hAnsi="Arial" w:cs="Arial"/>
          <w:b/>
          <w:sz w:val="24"/>
          <w:szCs w:val="24"/>
        </w:rPr>
        <w:t xml:space="preserve">s </w:t>
      </w:r>
      <w:r w:rsidR="004F5212" w:rsidRPr="00316780">
        <w:rPr>
          <w:rFonts w:ascii="Arial" w:hAnsi="Arial" w:cs="Arial"/>
          <w:sz w:val="24"/>
          <w:szCs w:val="24"/>
        </w:rPr>
        <w:t xml:space="preserve">zum Schwerpunktthema oder ein </w:t>
      </w:r>
      <w:r w:rsidRPr="00316780">
        <w:rPr>
          <w:rFonts w:ascii="Arial" w:hAnsi="Arial" w:cs="Arial"/>
          <w:b/>
          <w:sz w:val="24"/>
          <w:szCs w:val="24"/>
        </w:rPr>
        <w:t>Fallbeispiel</w:t>
      </w:r>
      <w:r w:rsidRPr="00316780">
        <w:rPr>
          <w:rFonts w:ascii="Arial" w:hAnsi="Arial" w:cs="Arial"/>
          <w:sz w:val="24"/>
          <w:szCs w:val="24"/>
        </w:rPr>
        <w:t>. Maßgeblich ist die Entscheidung des Prüfungsausschusses</w:t>
      </w:r>
      <w:r w:rsidR="00316780">
        <w:rPr>
          <w:rFonts w:ascii="Arial" w:hAnsi="Arial" w:cs="Arial"/>
          <w:sz w:val="24"/>
          <w:szCs w:val="24"/>
        </w:rPr>
        <w:t>.</w:t>
      </w:r>
    </w:p>
    <w:p w:rsidR="00316780" w:rsidRDefault="00316780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70915" w:rsidRPr="00316780" w:rsidRDefault="00570915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16780">
        <w:rPr>
          <w:rFonts w:ascii="Arial" w:hAnsi="Arial" w:cs="Arial"/>
          <w:b/>
          <w:sz w:val="28"/>
          <w:szCs w:val="28"/>
          <w:u w:val="single"/>
        </w:rPr>
        <w:t>Fallbeispiele</w:t>
      </w:r>
    </w:p>
    <w:p w:rsidR="004F5212" w:rsidRPr="00316780" w:rsidRDefault="004F5212" w:rsidP="0031678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1533F8" w:rsidRPr="00570915" w:rsidRDefault="001533F8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1. Die mündliche Prüfung erfolgt </w:t>
      </w:r>
      <w:r w:rsidRPr="00570915">
        <w:rPr>
          <w:rFonts w:ascii="Arial" w:hAnsi="Arial" w:cs="Arial"/>
          <w:b/>
          <w:sz w:val="24"/>
          <w:szCs w:val="24"/>
        </w:rPr>
        <w:t>i.d.R.</w:t>
      </w:r>
      <w:r w:rsidRPr="00570915">
        <w:rPr>
          <w:rFonts w:ascii="Arial" w:hAnsi="Arial" w:cs="Arial"/>
          <w:sz w:val="24"/>
          <w:szCs w:val="24"/>
        </w:rPr>
        <w:t xml:space="preserve"> </w:t>
      </w:r>
      <w:r w:rsidRPr="00570915">
        <w:rPr>
          <w:rFonts w:ascii="Arial" w:hAnsi="Arial" w:cs="Arial"/>
          <w:b/>
          <w:sz w:val="24"/>
          <w:szCs w:val="24"/>
        </w:rPr>
        <w:t>fallbezogen</w:t>
      </w:r>
      <w:r w:rsidRPr="00570915">
        <w:rPr>
          <w:rFonts w:ascii="Arial" w:hAnsi="Arial" w:cs="Arial"/>
          <w:sz w:val="24"/>
          <w:szCs w:val="24"/>
        </w:rPr>
        <w:t>.</w:t>
      </w:r>
    </w:p>
    <w:p w:rsidR="004F5212" w:rsidRPr="00570915" w:rsidRDefault="004F5212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570915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2. </w:t>
      </w:r>
      <w:r w:rsidR="001533F8" w:rsidRPr="00570915">
        <w:rPr>
          <w:rFonts w:ascii="Arial" w:hAnsi="Arial" w:cs="Arial"/>
          <w:sz w:val="24"/>
          <w:szCs w:val="24"/>
        </w:rPr>
        <w:t>Das</w:t>
      </w:r>
      <w:r w:rsidRPr="00570915">
        <w:rPr>
          <w:rFonts w:ascii="Arial" w:hAnsi="Arial" w:cs="Arial"/>
          <w:sz w:val="24"/>
          <w:szCs w:val="24"/>
        </w:rPr>
        <w:t xml:space="preserve"> Fallbeis</w:t>
      </w:r>
      <w:r w:rsidR="001533F8" w:rsidRPr="00570915">
        <w:rPr>
          <w:rFonts w:ascii="Arial" w:hAnsi="Arial" w:cs="Arial"/>
          <w:sz w:val="24"/>
          <w:szCs w:val="24"/>
        </w:rPr>
        <w:t xml:space="preserve">piel wird </w:t>
      </w:r>
      <w:r w:rsidR="001533F8" w:rsidRPr="00570915">
        <w:rPr>
          <w:rFonts w:ascii="Arial" w:hAnsi="Arial" w:cs="Arial"/>
          <w:b/>
          <w:sz w:val="24"/>
          <w:szCs w:val="24"/>
        </w:rPr>
        <w:t>i.d.R. von einem der Unterrichtsf</w:t>
      </w:r>
      <w:r w:rsidR="009669B8" w:rsidRPr="00570915">
        <w:rPr>
          <w:rFonts w:ascii="Arial" w:hAnsi="Arial" w:cs="Arial"/>
          <w:b/>
          <w:sz w:val="24"/>
          <w:szCs w:val="24"/>
        </w:rPr>
        <w:t>ächer</w:t>
      </w:r>
      <w:r w:rsidR="009669B8" w:rsidRPr="00570915">
        <w:rPr>
          <w:rFonts w:ascii="Arial" w:hAnsi="Arial" w:cs="Arial"/>
          <w:sz w:val="24"/>
          <w:szCs w:val="24"/>
        </w:rPr>
        <w:t>, ggf. durch das Fach Pädagogik vorgelegt</w:t>
      </w:r>
      <w:r w:rsidRPr="00570915">
        <w:rPr>
          <w:rFonts w:ascii="Arial" w:hAnsi="Arial" w:cs="Arial"/>
          <w:sz w:val="24"/>
          <w:szCs w:val="24"/>
        </w:rPr>
        <w:t>.</w:t>
      </w:r>
    </w:p>
    <w:p w:rsidR="004F5212" w:rsidRPr="00570915" w:rsidRDefault="004F5212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3. </w:t>
      </w:r>
      <w:r w:rsidR="00570915">
        <w:rPr>
          <w:rFonts w:ascii="Arial" w:hAnsi="Arial" w:cs="Arial"/>
          <w:sz w:val="24"/>
          <w:szCs w:val="24"/>
        </w:rPr>
        <w:t>Es</w:t>
      </w:r>
      <w:r w:rsidRPr="00316780">
        <w:rPr>
          <w:rFonts w:ascii="Arial" w:hAnsi="Arial" w:cs="Arial"/>
          <w:sz w:val="24"/>
          <w:szCs w:val="24"/>
        </w:rPr>
        <w:t xml:space="preserve"> stellt ein Pr</w:t>
      </w:r>
      <w:r w:rsidR="001533F8" w:rsidRPr="00316780">
        <w:rPr>
          <w:rFonts w:ascii="Arial" w:hAnsi="Arial" w:cs="Arial"/>
          <w:sz w:val="24"/>
          <w:szCs w:val="24"/>
        </w:rPr>
        <w:t xml:space="preserve">axisproblem in den Vordergrund, </w:t>
      </w:r>
      <w:r w:rsidRPr="00316780">
        <w:rPr>
          <w:rFonts w:ascii="Arial" w:hAnsi="Arial" w:cs="Arial"/>
          <w:sz w:val="24"/>
          <w:szCs w:val="24"/>
        </w:rPr>
        <w:t>das dem angegebenen Prüfungs</w:t>
      </w:r>
      <w:r w:rsidR="00570915">
        <w:rPr>
          <w:rFonts w:ascii="Arial" w:hAnsi="Arial" w:cs="Arial"/>
          <w:sz w:val="24"/>
          <w:szCs w:val="24"/>
        </w:rPr>
        <w:t>-</w:t>
      </w:r>
      <w:r w:rsidRPr="00316780">
        <w:rPr>
          <w:rFonts w:ascii="Arial" w:hAnsi="Arial" w:cs="Arial"/>
          <w:sz w:val="24"/>
          <w:szCs w:val="24"/>
        </w:rPr>
        <w:t>thema entspricht.</w:t>
      </w:r>
    </w:p>
    <w:p w:rsidR="001533F8" w:rsidRPr="00570915" w:rsidRDefault="001533F8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4. </w:t>
      </w:r>
      <w:r w:rsidR="00570915">
        <w:rPr>
          <w:rFonts w:ascii="Arial" w:hAnsi="Arial" w:cs="Arial"/>
          <w:sz w:val="24"/>
          <w:szCs w:val="24"/>
        </w:rPr>
        <w:t>Es</w:t>
      </w:r>
      <w:r w:rsidR="009669B8" w:rsidRPr="00316780">
        <w:rPr>
          <w:rFonts w:ascii="Arial" w:hAnsi="Arial" w:cs="Arial"/>
          <w:sz w:val="24"/>
          <w:szCs w:val="24"/>
        </w:rPr>
        <w:t xml:space="preserve"> ist (</w:t>
      </w:r>
      <w:r w:rsidRPr="00316780">
        <w:rPr>
          <w:rFonts w:ascii="Arial" w:hAnsi="Arial" w:cs="Arial"/>
          <w:sz w:val="24"/>
          <w:szCs w:val="24"/>
        </w:rPr>
        <w:t xml:space="preserve">z.B. </w:t>
      </w:r>
      <w:r w:rsidR="009669B8" w:rsidRPr="00316780">
        <w:rPr>
          <w:rFonts w:ascii="Arial" w:hAnsi="Arial" w:cs="Arial"/>
          <w:sz w:val="24"/>
          <w:szCs w:val="24"/>
        </w:rPr>
        <w:t>mittels</w:t>
      </w:r>
      <w:r w:rsidRPr="00316780">
        <w:rPr>
          <w:rFonts w:ascii="Arial" w:hAnsi="Arial" w:cs="Arial"/>
          <w:sz w:val="24"/>
          <w:szCs w:val="24"/>
        </w:rPr>
        <w:t xml:space="preserve"> Schlüsselwörter</w:t>
      </w:r>
      <w:r w:rsidR="009669B8" w:rsidRPr="00316780">
        <w:rPr>
          <w:rFonts w:ascii="Arial" w:hAnsi="Arial" w:cs="Arial"/>
          <w:sz w:val="24"/>
          <w:szCs w:val="24"/>
        </w:rPr>
        <w:t>n)</w:t>
      </w:r>
      <w:r w:rsidRPr="00316780">
        <w:rPr>
          <w:rFonts w:ascii="Arial" w:hAnsi="Arial" w:cs="Arial"/>
          <w:sz w:val="24"/>
          <w:szCs w:val="24"/>
        </w:rPr>
        <w:t xml:space="preserve"> </w:t>
      </w:r>
      <w:r w:rsidR="009669B8" w:rsidRPr="00316780">
        <w:rPr>
          <w:rFonts w:ascii="Arial" w:hAnsi="Arial" w:cs="Arial"/>
          <w:sz w:val="24"/>
          <w:szCs w:val="24"/>
        </w:rPr>
        <w:t xml:space="preserve">geeignet, </w:t>
      </w:r>
      <w:r w:rsidRPr="00316780">
        <w:rPr>
          <w:rFonts w:ascii="Arial" w:hAnsi="Arial" w:cs="Arial"/>
          <w:sz w:val="24"/>
          <w:szCs w:val="24"/>
        </w:rPr>
        <w:t>weitere Problem</w:t>
      </w:r>
      <w:r w:rsidR="009669B8" w:rsidRPr="00316780">
        <w:rPr>
          <w:rFonts w:ascii="Arial" w:hAnsi="Arial" w:cs="Arial"/>
          <w:sz w:val="24"/>
          <w:szCs w:val="24"/>
        </w:rPr>
        <w:t>-</w:t>
      </w:r>
      <w:r w:rsidR="004F5212" w:rsidRPr="00316780">
        <w:rPr>
          <w:rFonts w:ascii="Arial" w:hAnsi="Arial" w:cs="Arial"/>
          <w:sz w:val="24"/>
          <w:szCs w:val="24"/>
        </w:rPr>
        <w:t xml:space="preserve"> </w:t>
      </w:r>
      <w:r w:rsidRPr="00316780">
        <w:rPr>
          <w:rFonts w:ascii="Arial" w:hAnsi="Arial" w:cs="Arial"/>
          <w:sz w:val="24"/>
          <w:szCs w:val="24"/>
        </w:rPr>
        <w:t>bzw.</w:t>
      </w:r>
      <w:r w:rsidR="00570915">
        <w:rPr>
          <w:rFonts w:ascii="Arial" w:hAnsi="Arial" w:cs="Arial"/>
          <w:sz w:val="24"/>
          <w:szCs w:val="24"/>
        </w:rPr>
        <w:t xml:space="preserve"> </w:t>
      </w:r>
      <w:r w:rsidRPr="00316780">
        <w:rPr>
          <w:rFonts w:ascii="Arial" w:hAnsi="Arial" w:cs="Arial"/>
          <w:sz w:val="24"/>
          <w:szCs w:val="24"/>
        </w:rPr>
        <w:t>Themen</w:t>
      </w:r>
      <w:r w:rsidR="00570915">
        <w:rPr>
          <w:rFonts w:ascii="Arial" w:hAnsi="Arial" w:cs="Arial"/>
          <w:sz w:val="24"/>
          <w:szCs w:val="24"/>
        </w:rPr>
        <w:t>-</w:t>
      </w:r>
      <w:r w:rsidRPr="00316780">
        <w:rPr>
          <w:rFonts w:ascii="Arial" w:hAnsi="Arial" w:cs="Arial"/>
          <w:sz w:val="24"/>
          <w:szCs w:val="24"/>
        </w:rPr>
        <w:t>bereiche</w:t>
      </w:r>
      <w:r w:rsidR="009669B8" w:rsidRPr="00316780">
        <w:rPr>
          <w:rFonts w:ascii="Arial" w:hAnsi="Arial" w:cs="Arial"/>
          <w:sz w:val="24"/>
          <w:szCs w:val="24"/>
        </w:rPr>
        <w:t xml:space="preserve"> zu eröffnen</w:t>
      </w:r>
      <w:r w:rsidRPr="00316780">
        <w:rPr>
          <w:rFonts w:ascii="Arial" w:hAnsi="Arial" w:cs="Arial"/>
          <w:sz w:val="24"/>
          <w:szCs w:val="24"/>
        </w:rPr>
        <w:t>.</w:t>
      </w:r>
    </w:p>
    <w:p w:rsidR="009669B8" w:rsidRPr="00570915" w:rsidRDefault="009669B8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5. </w:t>
      </w:r>
      <w:r w:rsidR="00570915">
        <w:rPr>
          <w:rFonts w:ascii="Arial" w:hAnsi="Arial" w:cs="Arial"/>
          <w:sz w:val="24"/>
          <w:szCs w:val="24"/>
        </w:rPr>
        <w:t>Es</w:t>
      </w:r>
      <w:r w:rsidRPr="00316780">
        <w:rPr>
          <w:rFonts w:ascii="Arial" w:hAnsi="Arial" w:cs="Arial"/>
          <w:sz w:val="24"/>
          <w:szCs w:val="24"/>
        </w:rPr>
        <w:t xml:space="preserve"> </w:t>
      </w:r>
      <w:r w:rsidR="008051F8" w:rsidRPr="00316780">
        <w:rPr>
          <w:rFonts w:ascii="Arial" w:hAnsi="Arial" w:cs="Arial"/>
          <w:sz w:val="24"/>
          <w:szCs w:val="24"/>
        </w:rPr>
        <w:t>wird</w:t>
      </w:r>
      <w:r w:rsidRPr="00316780">
        <w:rPr>
          <w:rFonts w:ascii="Arial" w:hAnsi="Arial" w:cs="Arial"/>
          <w:sz w:val="24"/>
          <w:szCs w:val="24"/>
        </w:rPr>
        <w:t xml:space="preserve"> kurz (etwa ½ DIN A </w:t>
      </w:r>
      <w:r w:rsidR="009669B8" w:rsidRPr="00316780">
        <w:rPr>
          <w:rFonts w:ascii="Arial" w:hAnsi="Arial" w:cs="Arial"/>
          <w:sz w:val="24"/>
          <w:szCs w:val="24"/>
        </w:rPr>
        <w:t xml:space="preserve">4-Seite), prägnant und sachlich </w:t>
      </w:r>
      <w:r w:rsidRPr="00316780">
        <w:rPr>
          <w:rFonts w:ascii="Arial" w:hAnsi="Arial" w:cs="Arial"/>
          <w:sz w:val="24"/>
          <w:szCs w:val="24"/>
        </w:rPr>
        <w:t xml:space="preserve">formuliert </w:t>
      </w:r>
      <w:r w:rsidR="008051F8" w:rsidRPr="00316780">
        <w:rPr>
          <w:rFonts w:ascii="Arial" w:hAnsi="Arial" w:cs="Arial"/>
          <w:sz w:val="24"/>
          <w:szCs w:val="24"/>
        </w:rPr>
        <w:t>und</w:t>
      </w:r>
      <w:r w:rsidRPr="00316780">
        <w:rPr>
          <w:rFonts w:ascii="Arial" w:hAnsi="Arial" w:cs="Arial"/>
          <w:sz w:val="24"/>
          <w:szCs w:val="24"/>
        </w:rPr>
        <w:t xml:space="preserve"> übersichtlich gestaltet.</w:t>
      </w:r>
    </w:p>
    <w:p w:rsidR="009669B8" w:rsidRPr="00570915" w:rsidRDefault="009669B8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570915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6. </w:t>
      </w:r>
      <w:r w:rsidR="00184F2E" w:rsidRPr="00570915">
        <w:rPr>
          <w:rFonts w:ascii="Arial" w:hAnsi="Arial" w:cs="Arial"/>
          <w:sz w:val="24"/>
          <w:szCs w:val="24"/>
        </w:rPr>
        <w:t>Prüfungsaufgaben</w:t>
      </w:r>
      <w:r w:rsidRPr="00570915">
        <w:rPr>
          <w:rFonts w:ascii="Arial" w:hAnsi="Arial" w:cs="Arial"/>
          <w:sz w:val="24"/>
          <w:szCs w:val="24"/>
        </w:rPr>
        <w:t xml:space="preserve"> folgen der Grundstruktur v</w:t>
      </w:r>
      <w:r w:rsidR="009669B8" w:rsidRPr="00570915">
        <w:rPr>
          <w:rFonts w:ascii="Arial" w:hAnsi="Arial" w:cs="Arial"/>
          <w:sz w:val="24"/>
          <w:szCs w:val="24"/>
        </w:rPr>
        <w:t>on</w:t>
      </w:r>
      <w:r w:rsidR="00184F2E" w:rsidRPr="00570915">
        <w:rPr>
          <w:rFonts w:ascii="Arial" w:hAnsi="Arial" w:cs="Arial"/>
          <w:sz w:val="24"/>
          <w:szCs w:val="24"/>
        </w:rPr>
        <w:t xml:space="preserve"> </w:t>
      </w:r>
      <w:r w:rsidR="009669B8" w:rsidRPr="00570915">
        <w:rPr>
          <w:rFonts w:ascii="Arial" w:hAnsi="Arial" w:cs="Arial"/>
          <w:sz w:val="24"/>
          <w:szCs w:val="24"/>
        </w:rPr>
        <w:t xml:space="preserve">Problemdarstellung, -analyse </w:t>
      </w:r>
      <w:r w:rsidRPr="00570915">
        <w:rPr>
          <w:rFonts w:ascii="Arial" w:hAnsi="Arial" w:cs="Arial"/>
          <w:sz w:val="24"/>
          <w:szCs w:val="24"/>
        </w:rPr>
        <w:t xml:space="preserve">und </w:t>
      </w:r>
      <w:r w:rsidR="00184F2E" w:rsidRPr="00570915">
        <w:rPr>
          <w:rFonts w:ascii="Arial" w:hAnsi="Arial" w:cs="Arial"/>
          <w:sz w:val="24"/>
          <w:szCs w:val="24"/>
        </w:rPr>
        <w:t>-</w:t>
      </w:r>
      <w:r w:rsidRPr="00570915">
        <w:rPr>
          <w:rFonts w:ascii="Arial" w:hAnsi="Arial" w:cs="Arial"/>
          <w:sz w:val="24"/>
          <w:szCs w:val="24"/>
        </w:rPr>
        <w:t>lösung. Sie können z.B. lauten:</w:t>
      </w:r>
    </w:p>
    <w:p w:rsidR="009669B8" w:rsidRPr="00570915" w:rsidRDefault="009669B8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E82797" w:rsidRPr="00570915" w:rsidRDefault="00E82797" w:rsidP="00316780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Benennen </w:t>
      </w:r>
      <w:r w:rsidR="00764CC8">
        <w:rPr>
          <w:rFonts w:ascii="Arial" w:hAnsi="Arial" w:cs="Arial"/>
          <w:sz w:val="24"/>
          <w:szCs w:val="24"/>
        </w:rPr>
        <w:t>Sie die Problemfelder unter Berücksichtigung des Sachverhalts</w:t>
      </w:r>
      <w:r w:rsidRPr="00570915">
        <w:rPr>
          <w:rFonts w:ascii="Arial" w:hAnsi="Arial" w:cs="Arial"/>
          <w:sz w:val="24"/>
          <w:szCs w:val="24"/>
        </w:rPr>
        <w:t>.</w:t>
      </w:r>
    </w:p>
    <w:p w:rsidR="00E82797" w:rsidRPr="0035484B" w:rsidRDefault="00E82797" w:rsidP="00316780">
      <w:pPr>
        <w:pStyle w:val="Listenabsatz"/>
        <w:numPr>
          <w:ilvl w:val="0"/>
          <w:numId w:val="8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70915">
        <w:rPr>
          <w:rFonts w:ascii="Arial" w:hAnsi="Arial" w:cs="Arial"/>
          <w:sz w:val="24"/>
          <w:szCs w:val="24"/>
        </w:rPr>
        <w:t xml:space="preserve">Entwickeln Sie theorie- und erfahrungsgeleitet </w:t>
      </w:r>
      <w:r w:rsidR="00764CC8">
        <w:rPr>
          <w:rFonts w:ascii="Arial" w:hAnsi="Arial" w:cs="Arial"/>
          <w:sz w:val="24"/>
          <w:szCs w:val="24"/>
        </w:rPr>
        <w:t>Lösungsvorschläge</w:t>
      </w:r>
      <w:r w:rsidRPr="00570915">
        <w:rPr>
          <w:rFonts w:ascii="Arial" w:hAnsi="Arial" w:cs="Arial"/>
          <w:sz w:val="24"/>
          <w:szCs w:val="24"/>
        </w:rPr>
        <w:t>.</w:t>
      </w:r>
    </w:p>
    <w:p w:rsidR="00C41B60" w:rsidRPr="00C41B60" w:rsidRDefault="00C41B60" w:rsidP="00316780">
      <w:pPr>
        <w:spacing w:after="0" w:line="276" w:lineRule="auto"/>
        <w:rPr>
          <w:rFonts w:ascii="Arial" w:hAnsi="Arial" w:cs="Arial"/>
          <w:sz w:val="14"/>
          <w:szCs w:val="14"/>
        </w:rPr>
      </w:pPr>
    </w:p>
    <w:p w:rsidR="00C41B60" w:rsidRDefault="0035484B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41B60">
        <w:rPr>
          <w:rFonts w:ascii="Arial" w:hAnsi="Arial" w:cs="Arial"/>
          <w:sz w:val="24"/>
          <w:szCs w:val="24"/>
        </w:rPr>
        <w:t xml:space="preserve">. </w:t>
      </w:r>
      <w:r w:rsidR="00C41B60" w:rsidRPr="00316780">
        <w:rPr>
          <w:rFonts w:ascii="Arial" w:hAnsi="Arial" w:cs="Arial"/>
          <w:sz w:val="24"/>
          <w:szCs w:val="24"/>
        </w:rPr>
        <w:t>PSL und der/die andere FSL können thematisch an das Fallbeispiel anknüpfen.</w:t>
      </w:r>
    </w:p>
    <w:p w:rsidR="00C41B60" w:rsidRPr="00316780" w:rsidRDefault="00C41B60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669B8" w:rsidRDefault="009669B8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25B33" w:rsidRPr="00316780" w:rsidRDefault="00B25B33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5484B" w:rsidRDefault="0035484B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35484B" w:rsidRDefault="0035484B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16780">
        <w:rPr>
          <w:rFonts w:ascii="Arial" w:hAnsi="Arial" w:cs="Arial"/>
          <w:b/>
          <w:sz w:val="28"/>
          <w:szCs w:val="28"/>
          <w:u w:val="single"/>
        </w:rPr>
        <w:t>Erwartungshorizont</w:t>
      </w:r>
    </w:p>
    <w:p w:rsidR="008051F8" w:rsidRPr="00316780" w:rsidRDefault="008051F8" w:rsidP="0031678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82797" w:rsidRPr="00316780" w:rsidRDefault="00E82797" w:rsidP="00316780">
      <w:pPr>
        <w:pStyle w:val="Listenabsatz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Ein Erwartungshorizont wird sowohl </w:t>
      </w:r>
      <w:r w:rsidRPr="00316780">
        <w:rPr>
          <w:rFonts w:ascii="Arial" w:hAnsi="Arial" w:cs="Arial"/>
          <w:b/>
          <w:sz w:val="24"/>
          <w:szCs w:val="24"/>
        </w:rPr>
        <w:t>für Fall- als auch für Impulsprüfungen</w:t>
      </w:r>
    </w:p>
    <w:p w:rsidR="00E82797" w:rsidRPr="00316780" w:rsidRDefault="00E82797" w:rsidP="00316780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formuliert.</w:t>
      </w:r>
    </w:p>
    <w:p w:rsidR="008051F8" w:rsidRDefault="008051F8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70915" w:rsidRPr="00316780" w:rsidRDefault="00570915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16780">
        <w:rPr>
          <w:rFonts w:ascii="Arial" w:hAnsi="Arial" w:cs="Arial"/>
          <w:b/>
          <w:sz w:val="28"/>
          <w:szCs w:val="28"/>
          <w:u w:val="single"/>
        </w:rPr>
        <w:t>Bewertung</w:t>
      </w:r>
    </w:p>
    <w:p w:rsidR="008051F8" w:rsidRPr="00316780" w:rsidRDefault="008051F8" w:rsidP="0031678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Der Bewertung liegen folgende Kompetenzen zugrunde:</w:t>
      </w: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Der Prüfling ....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kann einen komplexen Sachverhalt strukturiert darstellen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erkennt Problemlage und Zusammenhänge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analysiert Probleme präzise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bezieht eigenständig und nachvollziehbar Stellung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entwickelt und begründet angemessene Handlungsmöglichkeiten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verfügt über Theorie- und Fachwissen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stellt theoretische Zusammenhänge her und argumentiert theoriegeleitet und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erfahrungsbezogen</w:t>
      </w:r>
    </w:p>
    <w:p w:rsidR="00E82797" w:rsidRPr="00316780" w:rsidRDefault="00E82797" w:rsidP="00316780">
      <w:pPr>
        <w:pStyle w:val="Listenabsatz"/>
        <w:numPr>
          <w:ilvl w:val="0"/>
          <w:numId w:val="9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zeigt klare Sprache und angemessenes Kommunikationsverhalten</w:t>
      </w:r>
    </w:p>
    <w:p w:rsidR="009669B8" w:rsidRDefault="009669B8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70915" w:rsidRPr="00316780" w:rsidRDefault="00570915" w:rsidP="0031678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E82797" w:rsidRPr="00316780" w:rsidRDefault="00E82797" w:rsidP="00316780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316780">
        <w:rPr>
          <w:rFonts w:ascii="Arial" w:hAnsi="Arial" w:cs="Arial"/>
          <w:b/>
          <w:sz w:val="28"/>
          <w:szCs w:val="28"/>
          <w:u w:val="single"/>
        </w:rPr>
        <w:t>Organisation</w:t>
      </w:r>
    </w:p>
    <w:p w:rsidR="008051F8" w:rsidRPr="00316780" w:rsidRDefault="008051F8" w:rsidP="00316780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E82797" w:rsidRPr="00316780" w:rsidRDefault="00E82797" w:rsidP="00316780">
      <w:pPr>
        <w:pStyle w:val="Listenabsatz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LA informieren spätestens zwei Wochen vor der Prüfung alle </w:t>
      </w:r>
      <w:proofErr w:type="spellStart"/>
      <w:r w:rsidRPr="00316780">
        <w:rPr>
          <w:rFonts w:ascii="Arial" w:hAnsi="Arial" w:cs="Arial"/>
          <w:sz w:val="24"/>
          <w:szCs w:val="24"/>
        </w:rPr>
        <w:t>AusbilderInnen</w:t>
      </w:r>
      <w:proofErr w:type="spellEnd"/>
    </w:p>
    <w:p w:rsidR="00E82797" w:rsidRPr="00316780" w:rsidRDefault="00E82797" w:rsidP="00316780">
      <w:pPr>
        <w:spacing w:after="0" w:line="276" w:lineRule="auto"/>
        <w:ind w:left="360" w:firstLine="348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über alle Prüfungsthemen (Hinweis erfolgt durch PV/PSL).</w:t>
      </w:r>
    </w:p>
    <w:p w:rsidR="00E82797" w:rsidRPr="00316780" w:rsidRDefault="00E82797" w:rsidP="00316780">
      <w:pPr>
        <w:pStyle w:val="Listenabsatz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FSL teilen PV/PSL zwei Wochen vor der Prüfung mit, ob eine Fall- oder</w:t>
      </w:r>
    </w:p>
    <w:p w:rsidR="00E82797" w:rsidRPr="00316780" w:rsidRDefault="00E82797" w:rsidP="00316780">
      <w:pPr>
        <w:spacing w:after="0" w:line="276" w:lineRule="auto"/>
        <w:ind w:left="360" w:firstLine="348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Impulsprüfung vorgesehen ist.</w:t>
      </w:r>
    </w:p>
    <w:p w:rsidR="00E82797" w:rsidRPr="00316780" w:rsidRDefault="00E82797" w:rsidP="00316780">
      <w:pPr>
        <w:pStyle w:val="Listenabsatz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Sind zwei Fallbeispiele vorgeschlagen, wirkt die/der PV/PSL eine Einigung</w:t>
      </w:r>
    </w:p>
    <w:p w:rsidR="00E82797" w:rsidRPr="00316780" w:rsidRDefault="00E82797" w:rsidP="00316780">
      <w:pPr>
        <w:spacing w:after="0" w:line="276" w:lineRule="auto"/>
        <w:ind w:left="360" w:firstLine="348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herbei und entscheidet ggf. selbst.</w:t>
      </w:r>
    </w:p>
    <w:p w:rsidR="00E82797" w:rsidRPr="00316780" w:rsidRDefault="00E82797" w:rsidP="00316780">
      <w:pPr>
        <w:pStyle w:val="Listenabsatz"/>
        <w:numPr>
          <w:ilvl w:val="0"/>
          <w:numId w:val="1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 xml:space="preserve">Das Fallbeispiel wird allen </w:t>
      </w:r>
      <w:proofErr w:type="spellStart"/>
      <w:r w:rsidRPr="00316780">
        <w:rPr>
          <w:rFonts w:ascii="Arial" w:hAnsi="Arial" w:cs="Arial"/>
          <w:sz w:val="24"/>
          <w:szCs w:val="24"/>
        </w:rPr>
        <w:t>AusbilderInnen</w:t>
      </w:r>
      <w:proofErr w:type="spellEnd"/>
      <w:r w:rsidRPr="00316780">
        <w:rPr>
          <w:rFonts w:ascii="Arial" w:hAnsi="Arial" w:cs="Arial"/>
          <w:sz w:val="24"/>
          <w:szCs w:val="24"/>
        </w:rPr>
        <w:t xml:space="preserve"> eine Woche vor der Prüfung per</w:t>
      </w:r>
    </w:p>
    <w:p w:rsidR="003275BD" w:rsidRPr="00316780" w:rsidRDefault="00E82797" w:rsidP="00316780">
      <w:pPr>
        <w:spacing w:after="0" w:line="276" w:lineRule="auto"/>
        <w:ind w:left="360" w:firstLine="348"/>
        <w:rPr>
          <w:rFonts w:ascii="Arial" w:hAnsi="Arial" w:cs="Arial"/>
          <w:sz w:val="24"/>
          <w:szCs w:val="24"/>
        </w:rPr>
      </w:pPr>
      <w:r w:rsidRPr="00316780">
        <w:rPr>
          <w:rFonts w:ascii="Arial" w:hAnsi="Arial" w:cs="Arial"/>
          <w:sz w:val="24"/>
          <w:szCs w:val="24"/>
        </w:rPr>
        <w:t>E-Mail übersandt.</w:t>
      </w:r>
    </w:p>
    <w:sectPr w:rsidR="003275BD" w:rsidRPr="00316780" w:rsidSect="004F5212">
      <w:headerReference w:type="default" r:id="rId8"/>
      <w:footerReference w:type="default" r:id="rId9"/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420" w:rsidRDefault="004A3420" w:rsidP="00E82797">
      <w:pPr>
        <w:spacing w:after="0" w:line="240" w:lineRule="auto"/>
      </w:pPr>
      <w:r>
        <w:separator/>
      </w:r>
    </w:p>
  </w:endnote>
  <w:endnote w:type="continuationSeparator" w:id="0">
    <w:p w:rsidR="004A3420" w:rsidRDefault="004A3420" w:rsidP="00E8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CC8" w:rsidRDefault="00764CC8" w:rsidP="00764CC8">
    <w:pPr>
      <w:pStyle w:val="Fuzeile"/>
      <w:jc w:val="right"/>
    </w:pPr>
    <w:r>
      <w:t>Stand: 11/2017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420" w:rsidRDefault="004A3420" w:rsidP="00E82797">
      <w:pPr>
        <w:spacing w:after="0" w:line="240" w:lineRule="auto"/>
      </w:pPr>
      <w:r>
        <w:separator/>
      </w:r>
    </w:p>
  </w:footnote>
  <w:footnote w:type="continuationSeparator" w:id="0">
    <w:p w:rsidR="004A3420" w:rsidRDefault="004A3420" w:rsidP="00E8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C41B60" w:rsidRDefault="00C41B60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736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736D1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82797" w:rsidRDefault="00E827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64DAE"/>
    <w:multiLevelType w:val="hybridMultilevel"/>
    <w:tmpl w:val="66509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909"/>
    <w:multiLevelType w:val="hybridMultilevel"/>
    <w:tmpl w:val="31329D98"/>
    <w:lvl w:ilvl="0" w:tplc="9C82A89E">
      <w:numFmt w:val="bullet"/>
      <w:lvlText w:val="·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E53AA"/>
    <w:multiLevelType w:val="hybridMultilevel"/>
    <w:tmpl w:val="F118CD4C"/>
    <w:lvl w:ilvl="0" w:tplc="EB1081C6">
      <w:numFmt w:val="bullet"/>
      <w:lvlText w:val="•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F666B9"/>
    <w:multiLevelType w:val="hybridMultilevel"/>
    <w:tmpl w:val="03FE7F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60CF"/>
    <w:multiLevelType w:val="hybridMultilevel"/>
    <w:tmpl w:val="6A1C4854"/>
    <w:lvl w:ilvl="0" w:tplc="231AF48C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92846"/>
    <w:multiLevelType w:val="hybridMultilevel"/>
    <w:tmpl w:val="20800E7A"/>
    <w:lvl w:ilvl="0" w:tplc="9C82A89E">
      <w:numFmt w:val="bullet"/>
      <w:lvlText w:val="·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CC36449"/>
    <w:multiLevelType w:val="hybridMultilevel"/>
    <w:tmpl w:val="6D8AC970"/>
    <w:lvl w:ilvl="0" w:tplc="7D629CE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14A6"/>
    <w:multiLevelType w:val="hybridMultilevel"/>
    <w:tmpl w:val="B4828B5E"/>
    <w:lvl w:ilvl="0" w:tplc="EB1081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E510F"/>
    <w:multiLevelType w:val="hybridMultilevel"/>
    <w:tmpl w:val="05CCDD7C"/>
    <w:lvl w:ilvl="0" w:tplc="EB1081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14837"/>
    <w:multiLevelType w:val="hybridMultilevel"/>
    <w:tmpl w:val="30881D7C"/>
    <w:lvl w:ilvl="0" w:tplc="EB1081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C470C"/>
    <w:multiLevelType w:val="hybridMultilevel"/>
    <w:tmpl w:val="F44232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2F516D"/>
    <w:multiLevelType w:val="hybridMultilevel"/>
    <w:tmpl w:val="665099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2797"/>
    <w:rsid w:val="001533F8"/>
    <w:rsid w:val="00184F2E"/>
    <w:rsid w:val="00216728"/>
    <w:rsid w:val="002E5F3A"/>
    <w:rsid w:val="00314CDB"/>
    <w:rsid w:val="00316780"/>
    <w:rsid w:val="003275BD"/>
    <w:rsid w:val="0035484B"/>
    <w:rsid w:val="003805C3"/>
    <w:rsid w:val="00447E81"/>
    <w:rsid w:val="00481E5D"/>
    <w:rsid w:val="004A3420"/>
    <w:rsid w:val="004F5212"/>
    <w:rsid w:val="0053501E"/>
    <w:rsid w:val="00570915"/>
    <w:rsid w:val="006A24AF"/>
    <w:rsid w:val="00764CC8"/>
    <w:rsid w:val="008051F8"/>
    <w:rsid w:val="00865D55"/>
    <w:rsid w:val="00957948"/>
    <w:rsid w:val="009669B8"/>
    <w:rsid w:val="009736D1"/>
    <w:rsid w:val="00AC73B4"/>
    <w:rsid w:val="00B25B33"/>
    <w:rsid w:val="00C41B60"/>
    <w:rsid w:val="00E82797"/>
    <w:rsid w:val="00EF3559"/>
    <w:rsid w:val="00FB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46A97-F590-476B-8001-52FF0173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501E"/>
  </w:style>
  <w:style w:type="paragraph" w:styleId="berschrift1">
    <w:name w:val="heading 1"/>
    <w:basedOn w:val="Standard"/>
    <w:next w:val="Standard"/>
    <w:link w:val="berschrift1Zchn"/>
    <w:qFormat/>
    <w:rsid w:val="002167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2797"/>
  </w:style>
  <w:style w:type="paragraph" w:styleId="Fuzeile">
    <w:name w:val="footer"/>
    <w:basedOn w:val="Standard"/>
    <w:link w:val="FuzeileZchn"/>
    <w:uiPriority w:val="99"/>
    <w:unhideWhenUsed/>
    <w:rsid w:val="00E8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2797"/>
  </w:style>
  <w:style w:type="paragraph" w:styleId="Listenabsatz">
    <w:name w:val="List Paragraph"/>
    <w:basedOn w:val="Standard"/>
    <w:uiPriority w:val="34"/>
    <w:qFormat/>
    <w:rsid w:val="008051F8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16728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32E6554B.dotm</Template>
  <TotalTime>0</TotalTime>
  <Pages>3</Pages>
  <Words>381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Runge, Kai (STS)</dc:creator>
  <cp:keywords/>
  <dc:description/>
  <cp:lastModifiedBy>Runge, Kai (STS)</cp:lastModifiedBy>
  <cp:revision>2</cp:revision>
  <cp:lastPrinted>2017-11-13T10:04:00Z</cp:lastPrinted>
  <dcterms:created xsi:type="dcterms:W3CDTF">2017-10-30T20:44:00Z</dcterms:created>
  <dcterms:modified xsi:type="dcterms:W3CDTF">2017-11-13T10:39:00Z</dcterms:modified>
</cp:coreProperties>
</file>